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BC" w:rsidRPr="00EA133E" w:rsidRDefault="00DF78BC" w:rsidP="00DF78BC">
      <w:pPr>
        <w:tabs>
          <w:tab w:val="left" w:pos="10800"/>
        </w:tabs>
        <w:ind w:left="-720" w:firstLine="720"/>
        <w:jc w:val="center"/>
        <w:rPr>
          <w:rFonts w:ascii="Harrington" w:hAnsi="Harrington"/>
          <w:b/>
          <w:sz w:val="32"/>
          <w:szCs w:val="32"/>
        </w:rPr>
      </w:pPr>
      <w:r w:rsidRPr="00EA133E">
        <w:rPr>
          <w:rFonts w:ascii="Harrington" w:hAnsi="Harringto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-1067889</wp:posOffset>
            </wp:positionH>
            <wp:positionV relativeFrom="paragraph">
              <wp:posOffset>1103812</wp:posOffset>
            </wp:positionV>
            <wp:extent cx="9363075" cy="7151098"/>
            <wp:effectExtent l="0" t="1104900" r="0" b="1078502"/>
            <wp:wrapNone/>
            <wp:docPr id="2" name="Picture 2" descr="C:\Documents and Settings\XP USER\My Documents\My Pictures\Microsoft Clip Organizer\j0439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P USER\My Documents\My Pictures\Microsoft Clip Organizer\j043917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63075" cy="715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F4B">
        <w:rPr>
          <w:rFonts w:ascii="Harrington" w:hAnsi="Harrington"/>
          <w:b/>
          <w:noProof/>
          <w:sz w:val="32"/>
          <w:szCs w:val="32"/>
        </w:rPr>
        <w:t>RFHS Permanent Student Art Collection</w:t>
      </w:r>
    </w:p>
    <w:p w:rsidR="00F837AF" w:rsidRDefault="002E70A8" w:rsidP="006F2996">
      <w:pPr>
        <w:tabs>
          <w:tab w:val="left" w:pos="10800"/>
        </w:tabs>
        <w:ind w:left="-720" w:firstLine="720"/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noProof/>
          <w:sz w:val="32"/>
          <w:szCs w:val="32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26" type="#_x0000_t131" style="position:absolute;left:0;text-align:left;margin-left:18.75pt;margin-top:2.1pt;width:133.5pt;height:91.5pt;z-index:251657215">
            <v:shadow on="t" type="perspective" opacity=".5" origin=".5,.5" offset="-6pt,-6pt" matrix="1.25,,,1.25"/>
            <v:textbox>
              <w:txbxContent>
                <w:p w:rsidR="006F2996" w:rsidRDefault="00B83F4B">
                  <w:r>
                    <w:t>The following are student recipients of the RFHS Purchase Award</w:t>
                  </w:r>
                </w:p>
              </w:txbxContent>
            </v:textbox>
          </v:shape>
        </w:pict>
      </w:r>
      <w:r w:rsidR="00F837AF">
        <w:rPr>
          <w:rFonts w:ascii="Harrington" w:hAnsi="Harrington"/>
          <w:sz w:val="32"/>
          <w:szCs w:val="32"/>
        </w:rPr>
        <w:t>___________________________________</w:t>
      </w:r>
    </w:p>
    <w:p w:rsidR="00F837AF" w:rsidRPr="00EA133E" w:rsidRDefault="00B83F4B" w:rsidP="00DF78BC">
      <w:pPr>
        <w:tabs>
          <w:tab w:val="left" w:pos="10800"/>
        </w:tabs>
        <w:ind w:left="-720" w:firstLine="720"/>
        <w:jc w:val="center"/>
        <w:rPr>
          <w:rFonts w:ascii="Harrington" w:hAnsi="Harrington"/>
          <w:b/>
          <w:sz w:val="32"/>
          <w:szCs w:val="32"/>
        </w:rPr>
      </w:pPr>
      <w:r>
        <w:rPr>
          <w:rFonts w:ascii="Harrington" w:hAnsi="Harrington"/>
          <w:b/>
          <w:sz w:val="32"/>
          <w:szCs w:val="32"/>
        </w:rPr>
        <w:t>RFHS Art Department</w:t>
      </w:r>
    </w:p>
    <w:p w:rsidR="00DF78BC" w:rsidRPr="00DF78BC" w:rsidRDefault="00DF78BC" w:rsidP="00DF78BC">
      <w:pPr>
        <w:tabs>
          <w:tab w:val="left" w:pos="10800"/>
        </w:tabs>
        <w:ind w:left="-720" w:firstLine="720"/>
        <w:jc w:val="center"/>
        <w:rPr>
          <w:rFonts w:ascii="Harrington" w:hAnsi="Harrington"/>
          <w:sz w:val="32"/>
          <w:szCs w:val="32"/>
        </w:rPr>
      </w:pPr>
    </w:p>
    <w:tbl>
      <w:tblPr>
        <w:tblStyle w:val="TableGrid"/>
        <w:tblW w:w="11520" w:type="dxa"/>
        <w:tblInd w:w="18" w:type="dxa"/>
        <w:tblLook w:val="04A0"/>
      </w:tblPr>
      <w:tblGrid>
        <w:gridCol w:w="2880"/>
        <w:gridCol w:w="2880"/>
        <w:gridCol w:w="2880"/>
        <w:gridCol w:w="2880"/>
      </w:tblGrid>
      <w:tr w:rsidR="00F837AF" w:rsidTr="00E31F4A">
        <w:trPr>
          <w:trHeight w:val="376"/>
        </w:trPr>
        <w:tc>
          <w:tcPr>
            <w:tcW w:w="2880" w:type="dxa"/>
          </w:tcPr>
          <w:p w:rsidR="00F837AF" w:rsidRDefault="00B83F4B" w:rsidP="00DF78BC">
            <w:pPr>
              <w:tabs>
                <w:tab w:val="left" w:pos="10800"/>
              </w:tabs>
              <w:ind w:left="-18" w:firstLine="90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Year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Name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Title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medium</w:t>
            </w:r>
          </w:p>
        </w:tc>
      </w:tr>
      <w:tr w:rsidR="00F837AF" w:rsidTr="00E31F4A">
        <w:trPr>
          <w:trHeight w:val="376"/>
        </w:trPr>
        <w:tc>
          <w:tcPr>
            <w:tcW w:w="2880" w:type="dxa"/>
          </w:tcPr>
          <w:p w:rsidR="00F837AF" w:rsidRDefault="00B83F4B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2002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Christina Gibbons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Untitled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Pastel</w:t>
            </w:r>
          </w:p>
        </w:tc>
      </w:tr>
      <w:tr w:rsidR="00F837AF" w:rsidTr="00E31F4A">
        <w:trPr>
          <w:trHeight w:val="376"/>
        </w:trPr>
        <w:tc>
          <w:tcPr>
            <w:tcW w:w="2880" w:type="dxa"/>
          </w:tcPr>
          <w:p w:rsidR="00F837AF" w:rsidRDefault="00B83F4B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2002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 xml:space="preserve">Mariel </w:t>
            </w:r>
            <w:proofErr w:type="spellStart"/>
            <w:r>
              <w:rPr>
                <w:rFonts w:ascii="Harrington" w:hAnsi="Harrington"/>
                <w:sz w:val="32"/>
                <w:szCs w:val="32"/>
              </w:rPr>
              <w:t>Menchaca</w:t>
            </w:r>
            <w:proofErr w:type="spellEnd"/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Untitled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Colored pencil</w:t>
            </w:r>
          </w:p>
        </w:tc>
      </w:tr>
      <w:tr w:rsidR="00F837AF" w:rsidTr="00E31F4A">
        <w:trPr>
          <w:trHeight w:val="377"/>
        </w:trPr>
        <w:tc>
          <w:tcPr>
            <w:tcW w:w="2880" w:type="dxa"/>
          </w:tcPr>
          <w:p w:rsidR="00F837AF" w:rsidRDefault="00B83F4B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2003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 xml:space="preserve">Eileen </w:t>
            </w:r>
            <w:proofErr w:type="spellStart"/>
            <w:r>
              <w:rPr>
                <w:rFonts w:ascii="Harrington" w:hAnsi="Harrington"/>
                <w:sz w:val="32"/>
                <w:szCs w:val="32"/>
              </w:rPr>
              <w:t>Poloski</w:t>
            </w:r>
            <w:proofErr w:type="spellEnd"/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Untitled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Watercolor</w:t>
            </w:r>
          </w:p>
        </w:tc>
      </w:tr>
      <w:tr w:rsidR="00F837AF" w:rsidTr="00E31F4A">
        <w:trPr>
          <w:trHeight w:val="376"/>
        </w:trPr>
        <w:tc>
          <w:tcPr>
            <w:tcW w:w="2880" w:type="dxa"/>
          </w:tcPr>
          <w:p w:rsidR="00F837AF" w:rsidRDefault="00B83F4B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2003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 xml:space="preserve">Ellie </w:t>
            </w:r>
            <w:proofErr w:type="spellStart"/>
            <w:r>
              <w:rPr>
                <w:rFonts w:ascii="Harrington" w:hAnsi="Harrington"/>
                <w:sz w:val="32"/>
                <w:szCs w:val="32"/>
              </w:rPr>
              <w:t>Tarbill</w:t>
            </w:r>
            <w:proofErr w:type="spellEnd"/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Untitled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Colored pencil</w:t>
            </w:r>
          </w:p>
        </w:tc>
      </w:tr>
      <w:tr w:rsidR="00F837AF" w:rsidTr="00E31F4A">
        <w:trPr>
          <w:trHeight w:val="376"/>
        </w:trPr>
        <w:tc>
          <w:tcPr>
            <w:tcW w:w="2880" w:type="dxa"/>
          </w:tcPr>
          <w:p w:rsidR="00F837AF" w:rsidRDefault="00B83F4B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2004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 xml:space="preserve">Sarah </w:t>
            </w:r>
            <w:proofErr w:type="spellStart"/>
            <w:r>
              <w:rPr>
                <w:rFonts w:ascii="Harrington" w:hAnsi="Harrington"/>
                <w:sz w:val="32"/>
                <w:szCs w:val="32"/>
              </w:rPr>
              <w:t>Andrzejewski</w:t>
            </w:r>
            <w:proofErr w:type="spellEnd"/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Untitled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Cut paper and colored pencil</w:t>
            </w:r>
          </w:p>
        </w:tc>
      </w:tr>
      <w:tr w:rsidR="00F837AF" w:rsidTr="00E31F4A">
        <w:trPr>
          <w:trHeight w:val="376"/>
        </w:trPr>
        <w:tc>
          <w:tcPr>
            <w:tcW w:w="2880" w:type="dxa"/>
          </w:tcPr>
          <w:p w:rsidR="00F837AF" w:rsidRDefault="00B83F4B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2004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 xml:space="preserve">Megan </w:t>
            </w:r>
            <w:proofErr w:type="spellStart"/>
            <w:r>
              <w:rPr>
                <w:rFonts w:ascii="Harrington" w:hAnsi="Harrington"/>
                <w:sz w:val="32"/>
                <w:szCs w:val="32"/>
              </w:rPr>
              <w:t>Dickison</w:t>
            </w:r>
            <w:proofErr w:type="spellEnd"/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Untitled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Colored pencil</w:t>
            </w:r>
          </w:p>
        </w:tc>
      </w:tr>
      <w:tr w:rsidR="00F837AF" w:rsidTr="00E31F4A">
        <w:trPr>
          <w:trHeight w:val="377"/>
        </w:trPr>
        <w:tc>
          <w:tcPr>
            <w:tcW w:w="2880" w:type="dxa"/>
          </w:tcPr>
          <w:p w:rsidR="00F837AF" w:rsidRDefault="00B83F4B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2005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Joy Meyer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Untitled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Dyes on Silk</w:t>
            </w:r>
          </w:p>
        </w:tc>
      </w:tr>
      <w:tr w:rsidR="00F837AF" w:rsidTr="00E31F4A">
        <w:trPr>
          <w:trHeight w:val="376"/>
        </w:trPr>
        <w:tc>
          <w:tcPr>
            <w:tcW w:w="2880" w:type="dxa"/>
          </w:tcPr>
          <w:p w:rsidR="00F837AF" w:rsidRDefault="00B83F4B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2005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 xml:space="preserve">Nathan </w:t>
            </w:r>
            <w:proofErr w:type="spellStart"/>
            <w:r>
              <w:rPr>
                <w:rFonts w:ascii="Harrington" w:hAnsi="Harrington"/>
                <w:sz w:val="32"/>
                <w:szCs w:val="32"/>
              </w:rPr>
              <w:t>Behmlander</w:t>
            </w:r>
            <w:proofErr w:type="spellEnd"/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Untitled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Colored pencil</w:t>
            </w:r>
          </w:p>
        </w:tc>
      </w:tr>
      <w:tr w:rsidR="00F837AF" w:rsidTr="00E31F4A">
        <w:trPr>
          <w:trHeight w:val="376"/>
        </w:trPr>
        <w:tc>
          <w:tcPr>
            <w:tcW w:w="2880" w:type="dxa"/>
          </w:tcPr>
          <w:p w:rsidR="00F837AF" w:rsidRDefault="00B83F4B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2005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 xml:space="preserve">Greg </w:t>
            </w:r>
            <w:proofErr w:type="spellStart"/>
            <w:r>
              <w:rPr>
                <w:rFonts w:ascii="Harrington" w:hAnsi="Harrington"/>
                <w:sz w:val="32"/>
                <w:szCs w:val="32"/>
              </w:rPr>
              <w:t>Quandt</w:t>
            </w:r>
            <w:proofErr w:type="spellEnd"/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Untitled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Graphite</w:t>
            </w:r>
          </w:p>
        </w:tc>
      </w:tr>
      <w:tr w:rsidR="00F837AF" w:rsidTr="00E31F4A">
        <w:trPr>
          <w:trHeight w:val="376"/>
        </w:trPr>
        <w:tc>
          <w:tcPr>
            <w:tcW w:w="2880" w:type="dxa"/>
          </w:tcPr>
          <w:p w:rsidR="00F837AF" w:rsidRDefault="00B83F4B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2006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 xml:space="preserve">Sarah </w:t>
            </w:r>
            <w:proofErr w:type="spellStart"/>
            <w:r>
              <w:rPr>
                <w:rFonts w:ascii="Harrington" w:hAnsi="Harrington"/>
                <w:sz w:val="32"/>
                <w:szCs w:val="32"/>
              </w:rPr>
              <w:t>Andrzejewski</w:t>
            </w:r>
            <w:proofErr w:type="spellEnd"/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Untitled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pastel</w:t>
            </w:r>
          </w:p>
        </w:tc>
      </w:tr>
      <w:tr w:rsidR="00F837AF" w:rsidTr="00E31F4A">
        <w:trPr>
          <w:trHeight w:val="377"/>
        </w:trPr>
        <w:tc>
          <w:tcPr>
            <w:tcW w:w="2880" w:type="dxa"/>
          </w:tcPr>
          <w:p w:rsidR="00F837AF" w:rsidRDefault="00B83F4B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2006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Leah Rodriguez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Untitled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Relief print</w:t>
            </w:r>
          </w:p>
        </w:tc>
      </w:tr>
      <w:tr w:rsidR="00F837AF" w:rsidTr="00E31F4A">
        <w:trPr>
          <w:trHeight w:val="376"/>
        </w:trPr>
        <w:tc>
          <w:tcPr>
            <w:tcW w:w="2880" w:type="dxa"/>
          </w:tcPr>
          <w:p w:rsidR="00F837AF" w:rsidRDefault="00B83F4B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2007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 xml:space="preserve">Mitchell </w:t>
            </w:r>
            <w:proofErr w:type="spellStart"/>
            <w:r>
              <w:rPr>
                <w:rFonts w:ascii="Harrington" w:hAnsi="Harrington"/>
                <w:sz w:val="32"/>
                <w:szCs w:val="32"/>
              </w:rPr>
              <w:t>Vizensky</w:t>
            </w:r>
            <w:proofErr w:type="spellEnd"/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Paper or Plastic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Mixed Media</w:t>
            </w:r>
          </w:p>
        </w:tc>
      </w:tr>
      <w:tr w:rsidR="00F837AF" w:rsidTr="00E31F4A">
        <w:trPr>
          <w:trHeight w:val="376"/>
        </w:trPr>
        <w:tc>
          <w:tcPr>
            <w:tcW w:w="2880" w:type="dxa"/>
          </w:tcPr>
          <w:p w:rsidR="00F837AF" w:rsidRDefault="00B83F4B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2008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 xml:space="preserve">Sharon </w:t>
            </w:r>
            <w:proofErr w:type="spellStart"/>
            <w:r>
              <w:rPr>
                <w:rFonts w:ascii="Harrington" w:hAnsi="Harrington"/>
                <w:sz w:val="32"/>
                <w:szCs w:val="32"/>
              </w:rPr>
              <w:t>Bereckis</w:t>
            </w:r>
            <w:proofErr w:type="spellEnd"/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Untitled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Ink</w:t>
            </w:r>
          </w:p>
        </w:tc>
      </w:tr>
      <w:tr w:rsidR="00F837AF" w:rsidTr="00E31F4A">
        <w:trPr>
          <w:trHeight w:val="377"/>
        </w:trPr>
        <w:tc>
          <w:tcPr>
            <w:tcW w:w="2880" w:type="dxa"/>
          </w:tcPr>
          <w:p w:rsidR="00F837AF" w:rsidRDefault="00B83F4B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2009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Tracey Hand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Untitled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Acrylic</w:t>
            </w:r>
          </w:p>
        </w:tc>
      </w:tr>
      <w:tr w:rsidR="00F837AF" w:rsidTr="00E31F4A">
        <w:trPr>
          <w:trHeight w:val="376"/>
        </w:trPr>
        <w:tc>
          <w:tcPr>
            <w:tcW w:w="2880" w:type="dxa"/>
          </w:tcPr>
          <w:p w:rsidR="00F837AF" w:rsidRDefault="00B83F4B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2010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proofErr w:type="spellStart"/>
            <w:r>
              <w:rPr>
                <w:rFonts w:ascii="Harrington" w:hAnsi="Harrington"/>
                <w:sz w:val="32"/>
                <w:szCs w:val="32"/>
              </w:rPr>
              <w:t>Aubry</w:t>
            </w:r>
            <w:proofErr w:type="spellEnd"/>
            <w:r>
              <w:rPr>
                <w:rFonts w:ascii="Harrington" w:hAnsi="Harrington"/>
                <w:sz w:val="32"/>
                <w:szCs w:val="32"/>
              </w:rPr>
              <w:t xml:space="preserve"> Northcutt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Untitled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Colored inks</w:t>
            </w:r>
          </w:p>
        </w:tc>
      </w:tr>
      <w:tr w:rsidR="00F837AF" w:rsidTr="00E31F4A">
        <w:trPr>
          <w:trHeight w:val="376"/>
        </w:trPr>
        <w:tc>
          <w:tcPr>
            <w:tcW w:w="2880" w:type="dxa"/>
          </w:tcPr>
          <w:p w:rsidR="00F837AF" w:rsidRDefault="00B83F4B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2011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 xml:space="preserve">Ying “Linda” </w:t>
            </w:r>
            <w:proofErr w:type="spellStart"/>
            <w:r>
              <w:rPr>
                <w:rFonts w:ascii="Harrington" w:hAnsi="Harrington"/>
                <w:sz w:val="32"/>
                <w:szCs w:val="32"/>
              </w:rPr>
              <w:t>Ngai</w:t>
            </w:r>
            <w:proofErr w:type="spellEnd"/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Untitled</w:t>
            </w:r>
          </w:p>
        </w:tc>
        <w:tc>
          <w:tcPr>
            <w:tcW w:w="2880" w:type="dxa"/>
          </w:tcPr>
          <w:p w:rsidR="00F837AF" w:rsidRDefault="00B83F4B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Colored inks</w:t>
            </w:r>
          </w:p>
        </w:tc>
      </w:tr>
      <w:tr w:rsidR="00F837AF" w:rsidTr="00E31F4A">
        <w:trPr>
          <w:trHeight w:val="376"/>
        </w:trPr>
        <w:tc>
          <w:tcPr>
            <w:tcW w:w="2880" w:type="dxa"/>
          </w:tcPr>
          <w:p w:rsidR="00F837AF" w:rsidRDefault="0059194C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2012</w:t>
            </w:r>
          </w:p>
        </w:tc>
        <w:tc>
          <w:tcPr>
            <w:tcW w:w="2880" w:type="dxa"/>
          </w:tcPr>
          <w:p w:rsidR="00F837AF" w:rsidRDefault="0059194C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proofErr w:type="spellStart"/>
            <w:r>
              <w:rPr>
                <w:rFonts w:ascii="Harrington" w:hAnsi="Harrington"/>
                <w:sz w:val="32"/>
                <w:szCs w:val="32"/>
              </w:rPr>
              <w:t>Camryn</w:t>
            </w:r>
            <w:proofErr w:type="spellEnd"/>
            <w:r>
              <w:rPr>
                <w:rFonts w:ascii="Harrington" w:hAnsi="Harringto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arrington" w:hAnsi="Harrington"/>
                <w:sz w:val="32"/>
                <w:szCs w:val="32"/>
              </w:rPr>
              <w:t>Wrage</w:t>
            </w:r>
            <w:proofErr w:type="spellEnd"/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68</w:t>
            </w:r>
          </w:p>
        </w:tc>
        <w:tc>
          <w:tcPr>
            <w:tcW w:w="2880" w:type="dxa"/>
          </w:tcPr>
          <w:p w:rsidR="00F837AF" w:rsidRDefault="0059194C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Silk Screen</w:t>
            </w:r>
          </w:p>
        </w:tc>
      </w:tr>
      <w:tr w:rsidR="00F837AF" w:rsidTr="00E31F4A">
        <w:trPr>
          <w:trHeight w:val="377"/>
        </w:trPr>
        <w:tc>
          <w:tcPr>
            <w:tcW w:w="2880" w:type="dxa"/>
          </w:tcPr>
          <w:p w:rsidR="00F837AF" w:rsidRDefault="00F837AF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19</w:t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44</w:t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69</w:t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94</w:t>
            </w:r>
          </w:p>
        </w:tc>
      </w:tr>
      <w:tr w:rsidR="00F837AF" w:rsidTr="00E31F4A">
        <w:trPr>
          <w:trHeight w:val="376"/>
        </w:trPr>
        <w:tc>
          <w:tcPr>
            <w:tcW w:w="2880" w:type="dxa"/>
          </w:tcPr>
          <w:p w:rsidR="00F837AF" w:rsidRDefault="00F837AF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20</w:t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45</w:t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70</w:t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95</w:t>
            </w:r>
          </w:p>
        </w:tc>
      </w:tr>
      <w:tr w:rsidR="00F837AF" w:rsidTr="00E31F4A">
        <w:trPr>
          <w:trHeight w:val="376"/>
        </w:trPr>
        <w:tc>
          <w:tcPr>
            <w:tcW w:w="2880" w:type="dxa"/>
          </w:tcPr>
          <w:p w:rsidR="00F837AF" w:rsidRDefault="00F837AF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21</w:t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46</w:t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71</w:t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96</w:t>
            </w:r>
          </w:p>
        </w:tc>
      </w:tr>
      <w:tr w:rsidR="00F837AF" w:rsidTr="00E31F4A">
        <w:trPr>
          <w:trHeight w:val="376"/>
        </w:trPr>
        <w:tc>
          <w:tcPr>
            <w:tcW w:w="2880" w:type="dxa"/>
          </w:tcPr>
          <w:p w:rsidR="00F837AF" w:rsidRDefault="00F837AF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22</w:t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47</w:t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72</w:t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97</w:t>
            </w:r>
          </w:p>
        </w:tc>
      </w:tr>
      <w:tr w:rsidR="00F837AF" w:rsidTr="00E31F4A">
        <w:trPr>
          <w:trHeight w:val="377"/>
        </w:trPr>
        <w:tc>
          <w:tcPr>
            <w:tcW w:w="2880" w:type="dxa"/>
          </w:tcPr>
          <w:p w:rsidR="00F837AF" w:rsidRDefault="00F837AF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23</w:t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48</w:t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73</w:t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98</w:t>
            </w:r>
          </w:p>
        </w:tc>
      </w:tr>
      <w:tr w:rsidR="00F837AF" w:rsidTr="00E31F4A">
        <w:trPr>
          <w:trHeight w:val="376"/>
        </w:trPr>
        <w:tc>
          <w:tcPr>
            <w:tcW w:w="2880" w:type="dxa"/>
          </w:tcPr>
          <w:p w:rsidR="00F837AF" w:rsidRDefault="00F837AF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24</w:t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49</w:t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74</w:t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99</w:t>
            </w:r>
          </w:p>
        </w:tc>
      </w:tr>
      <w:tr w:rsidR="00F837AF" w:rsidTr="00E31F4A">
        <w:trPr>
          <w:trHeight w:val="376"/>
        </w:trPr>
        <w:tc>
          <w:tcPr>
            <w:tcW w:w="2880" w:type="dxa"/>
          </w:tcPr>
          <w:p w:rsidR="00F837AF" w:rsidRDefault="00F837AF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25</w:t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50</w:t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75</w:t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100</w:t>
            </w:r>
          </w:p>
        </w:tc>
      </w:tr>
      <w:tr w:rsidR="00F837AF" w:rsidTr="00E31F4A">
        <w:trPr>
          <w:trHeight w:val="377"/>
        </w:trPr>
        <w:tc>
          <w:tcPr>
            <w:tcW w:w="2880" w:type="dxa"/>
          </w:tcPr>
          <w:p w:rsidR="00F837AF" w:rsidRDefault="00F837AF" w:rsidP="00DF78BC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</w:p>
        </w:tc>
        <w:tc>
          <w:tcPr>
            <w:tcW w:w="2880" w:type="dxa"/>
          </w:tcPr>
          <w:p w:rsidR="00F837AF" w:rsidRDefault="00E31F4A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-1270</wp:posOffset>
                  </wp:positionV>
                  <wp:extent cx="1143000" cy="1143000"/>
                  <wp:effectExtent l="38100" t="0" r="19050" b="666750"/>
                  <wp:wrapNone/>
                  <wp:docPr id="3" name="Picture 3" descr="C:\Documents and Settings\XP USER\My Documents\My Pictures\Microsoft Clip Organizer\j0439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XP USER\My Documents\My Pictures\Microsoft Clip Organizer\j0439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blurRad="6350" stA="50000" endA="300" endPos="55500" dist="508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</w:p>
        </w:tc>
        <w:tc>
          <w:tcPr>
            <w:tcW w:w="2880" w:type="dxa"/>
          </w:tcPr>
          <w:p w:rsidR="00F837AF" w:rsidRDefault="00F837AF" w:rsidP="00F837AF">
            <w:pPr>
              <w:tabs>
                <w:tab w:val="left" w:pos="10800"/>
              </w:tabs>
              <w:rPr>
                <w:rFonts w:ascii="Harrington" w:hAnsi="Harrington"/>
                <w:sz w:val="32"/>
                <w:szCs w:val="32"/>
              </w:rPr>
            </w:pPr>
          </w:p>
        </w:tc>
      </w:tr>
    </w:tbl>
    <w:p w:rsidR="00DF78BC" w:rsidRPr="00DF78BC" w:rsidRDefault="002E70A8" w:rsidP="00DF78BC">
      <w:pPr>
        <w:tabs>
          <w:tab w:val="left" w:pos="10800"/>
        </w:tabs>
        <w:ind w:left="-720" w:firstLine="720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3.75pt;margin-top:5.05pt;width:121.5pt;height:96.75pt;z-index:251660288;mso-position-horizontal-relative:text;mso-position-vertical-relative:text" fillcolor="white [3201]" strokecolor="black [3200]" strokeweight="5pt">
            <v:stroke linestyle="thickThin"/>
            <v:shadow on="t" type="perspective" color="#868686" opacity=".5" origin=",.5" offset="0,0" matrix=",-56756f,,.5"/>
            <v:textbox>
              <w:txbxContent>
                <w:p w:rsidR="00E31F4A" w:rsidRDefault="00EA133E">
                  <w:r>
                    <w:t>1oo % Happy</w:t>
                  </w:r>
                </w:p>
                <w:p w:rsidR="00EA133E" w:rsidRDefault="00EA133E">
                  <w:r>
                    <w:t>100 grains of salt</w:t>
                  </w:r>
                </w:p>
                <w:p w:rsidR="00EA133E" w:rsidRDefault="00EA133E">
                  <w:r>
                    <w:t>100 hairs on your head</w:t>
                  </w:r>
                </w:p>
              </w:txbxContent>
            </v:textbox>
          </v:shape>
        </w:pict>
      </w:r>
    </w:p>
    <w:sectPr w:rsidR="00DF78BC" w:rsidRPr="00DF78BC" w:rsidSect="00DF78BC">
      <w:pgSz w:w="12240" w:h="15840"/>
      <w:pgMar w:top="450" w:right="720" w:bottom="9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B83F4B"/>
    <w:rsid w:val="001A041A"/>
    <w:rsid w:val="002E70A8"/>
    <w:rsid w:val="003C3921"/>
    <w:rsid w:val="00565132"/>
    <w:rsid w:val="0059194C"/>
    <w:rsid w:val="006F2996"/>
    <w:rsid w:val="00B83F4B"/>
    <w:rsid w:val="00CE4A76"/>
    <w:rsid w:val="00D54DA6"/>
    <w:rsid w:val="00DF78BC"/>
    <w:rsid w:val="00E31F4A"/>
    <w:rsid w:val="00E40870"/>
    <w:rsid w:val="00EA133E"/>
    <w:rsid w:val="00F8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reh\Application%20Data\Microsoft\Templates\TP0300035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63C353-A9E6-40FC-82FB-85A7D4EC4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TP030003590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Shore</dc:creator>
  <cp:keywords/>
  <dc:description/>
  <cp:lastModifiedBy>Heather Shore</cp:lastModifiedBy>
  <cp:revision>2</cp:revision>
  <dcterms:created xsi:type="dcterms:W3CDTF">2011-10-14T21:07:00Z</dcterms:created>
  <dcterms:modified xsi:type="dcterms:W3CDTF">2012-05-15T14:30:00Z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TC300035909990</vt:lpwstr>
  </property>
</Properties>
</file>